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3A2" w:rsidRDefault="00BD3BEF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Ime i prezime: _____________________________________________________________</w:t>
      </w:r>
    </w:p>
    <w:p w:rsidR="00FF13A2" w:rsidRDefault="00BD3BEF">
      <w:pPr>
        <w:spacing w:after="0" w:line="240" w:lineRule="auto"/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(ime i prezime podnositelja pritužbe)</w:t>
      </w:r>
    </w:p>
    <w:p w:rsidR="00FF13A2" w:rsidRDefault="00FF13A2">
      <w:pPr>
        <w:spacing w:after="0" w:line="240" w:lineRule="auto"/>
        <w:rPr>
          <w:rFonts w:ascii="Arial" w:hAnsi="Arial" w:cs="Arial"/>
        </w:rPr>
      </w:pPr>
    </w:p>
    <w:p w:rsidR="00FF13A2" w:rsidRDefault="00BD3BE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Adresa stanovanja: </w:t>
      </w:r>
      <w:r>
        <w:rPr>
          <w:rFonts w:ascii="Arial" w:hAnsi="Arial" w:cs="Arial"/>
        </w:rPr>
        <w:t>_________________________________________________________</w:t>
      </w:r>
    </w:p>
    <w:p w:rsidR="00FF13A2" w:rsidRDefault="00BD3BEF">
      <w:pPr>
        <w:spacing w:after="0" w:line="240" w:lineRule="auto"/>
        <w:ind w:left="708" w:firstLine="708"/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sz w:val="20"/>
          <w:szCs w:val="20"/>
        </w:rPr>
        <w:t>(adresa podnositelja pritužbe)</w:t>
      </w:r>
    </w:p>
    <w:p w:rsidR="00FF13A2" w:rsidRDefault="00FF13A2">
      <w:pPr>
        <w:spacing w:after="0" w:line="240" w:lineRule="auto"/>
        <w:ind w:left="1416" w:firstLine="708"/>
        <w:rPr>
          <w:rFonts w:ascii="Arial" w:hAnsi="Arial" w:cs="Arial"/>
        </w:rPr>
      </w:pPr>
    </w:p>
    <w:p w:rsidR="00FF13A2" w:rsidRDefault="00BD3BE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Kontakt podnositelja: ________________________________________________________</w:t>
      </w:r>
    </w:p>
    <w:p w:rsidR="00FF13A2" w:rsidRDefault="00BD3BEF">
      <w:pPr>
        <w:spacing w:after="0" w:line="240" w:lineRule="auto"/>
      </w:pPr>
      <w:r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(mobitel / telefon  e-mail)</w:t>
      </w:r>
    </w:p>
    <w:p w:rsidR="00FF13A2" w:rsidRDefault="00FF13A2">
      <w:pPr>
        <w:spacing w:after="0"/>
        <w:rPr>
          <w:rFonts w:ascii="Arial" w:hAnsi="Arial" w:cs="Arial"/>
        </w:rPr>
      </w:pPr>
    </w:p>
    <w:p w:rsidR="00FF13A2" w:rsidRDefault="00BD3BEF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ZAGREBAČKI VELESAJAM </w:t>
      </w:r>
      <w:r>
        <w:rPr>
          <w:rFonts w:ascii="Arial" w:hAnsi="Arial" w:cs="Arial"/>
          <w:b/>
        </w:rPr>
        <w:t>d.o.o.</w:t>
      </w:r>
    </w:p>
    <w:p w:rsidR="00FF13A2" w:rsidRDefault="00BD3BEF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Etičko povjerenstvo</w:t>
      </w:r>
    </w:p>
    <w:p w:rsidR="00FF13A2" w:rsidRDefault="00FF13A2">
      <w:pPr>
        <w:spacing w:after="0"/>
        <w:jc w:val="right"/>
        <w:rPr>
          <w:rFonts w:ascii="Arial" w:hAnsi="Arial" w:cs="Arial"/>
          <w:b/>
        </w:rPr>
      </w:pPr>
    </w:p>
    <w:p w:rsidR="00FF13A2" w:rsidRDefault="00BD3BE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Zagreb, Avenija Dubrovnik 15</w:t>
      </w:r>
    </w:p>
    <w:p w:rsidR="00FF13A2" w:rsidRDefault="00FF13A2">
      <w:pPr>
        <w:rPr>
          <w:rFonts w:ascii="Arial" w:hAnsi="Arial" w:cs="Arial"/>
        </w:rPr>
      </w:pPr>
    </w:p>
    <w:p w:rsidR="00FF13A2" w:rsidRDefault="00BD3B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PRITUŽBA ETIČKOM POVJERENSTVU</w:t>
      </w:r>
    </w:p>
    <w:p w:rsidR="00FF13A2" w:rsidRDefault="00BD3B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19. i 20. Etičkog kodeksa Zagrebačkog velesajama d.o.o., kao korisnik usluge / zaposlenik / poslovni partner / građanin, podnosim pritužbu Etičkom </w:t>
      </w:r>
      <w:r>
        <w:rPr>
          <w:rFonts w:ascii="Arial" w:hAnsi="Arial" w:cs="Arial"/>
        </w:rPr>
        <w:t>povjerenstvu, protiv zaposlenika Zagrebačkog velesajma d.o.o. čije ponašanje ocjenjujem protivnim odredbama Etičkog kodeksa.</w:t>
      </w:r>
    </w:p>
    <w:p w:rsidR="00FF13A2" w:rsidRDefault="00BD3B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Ime i prezime zaposlenika protiv kojeg se podnosi pritužba: </w:t>
      </w:r>
    </w:p>
    <w:p w:rsidR="00FF13A2" w:rsidRDefault="00BD3BE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  <w:r>
        <w:rPr>
          <w:rFonts w:ascii="Arial" w:hAnsi="Arial" w:cs="Arial"/>
        </w:rPr>
        <w:t>___</w:t>
      </w:r>
    </w:p>
    <w:p w:rsidR="00FF13A2" w:rsidRDefault="00BD3B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Datum i vrijeme kada se sporni događaj dogodio: </w:t>
      </w:r>
    </w:p>
    <w:p w:rsidR="00FF13A2" w:rsidRDefault="00BD3BE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FF13A2" w:rsidRDefault="00BD3BEF">
      <w:pPr>
        <w:rPr>
          <w:rFonts w:ascii="Arial" w:hAnsi="Arial" w:cs="Arial"/>
        </w:rPr>
      </w:pPr>
      <w:r>
        <w:rPr>
          <w:rFonts w:ascii="Arial" w:hAnsi="Arial" w:cs="Arial"/>
        </w:rPr>
        <w:t>Opis događaja radi kojeg se podnosi pritužba:</w:t>
      </w:r>
    </w:p>
    <w:p w:rsidR="00FF13A2" w:rsidRDefault="00BD3BE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</w:t>
      </w:r>
    </w:p>
    <w:p w:rsidR="00FF13A2" w:rsidRDefault="00BD3BE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FF13A2" w:rsidRDefault="00BD3BE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___________________________</w:t>
      </w:r>
    </w:p>
    <w:p w:rsidR="00FF13A2" w:rsidRDefault="00BD3BE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FF13A2" w:rsidRDefault="00BD3BE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FF13A2" w:rsidRDefault="00BD3BE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FF13A2" w:rsidRDefault="00BD3BE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___________________________________________________________________</w:t>
      </w:r>
    </w:p>
    <w:p w:rsidR="00FF13A2" w:rsidRDefault="00BD3BE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FF13A2" w:rsidRDefault="00BD3BE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FF13A2" w:rsidRDefault="00FF13A2">
      <w:pPr>
        <w:rPr>
          <w:rFonts w:ascii="Arial" w:hAnsi="Arial" w:cs="Arial"/>
        </w:rPr>
      </w:pPr>
    </w:p>
    <w:p w:rsidR="00FF13A2" w:rsidRDefault="00BD3BEF">
      <w:pPr>
        <w:rPr>
          <w:rFonts w:ascii="Arial" w:hAnsi="Arial" w:cs="Arial"/>
        </w:rPr>
      </w:pPr>
      <w:r>
        <w:rPr>
          <w:rFonts w:ascii="Arial" w:hAnsi="Arial" w:cs="Arial"/>
        </w:rPr>
        <w:t>Zagreb, ______________</w:t>
      </w:r>
    </w:p>
    <w:p w:rsidR="00FF13A2" w:rsidRDefault="00FF13A2">
      <w:pPr>
        <w:spacing w:after="0"/>
        <w:rPr>
          <w:rFonts w:ascii="Arial" w:hAnsi="Arial" w:cs="Arial"/>
        </w:rPr>
      </w:pPr>
    </w:p>
    <w:p w:rsidR="00FF13A2" w:rsidRDefault="00BD3BE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</w:t>
      </w:r>
      <w:r>
        <w:rPr>
          <w:rFonts w:ascii="Arial" w:hAnsi="Arial" w:cs="Arial"/>
        </w:rPr>
        <w:t>_________________</w:t>
      </w:r>
    </w:p>
    <w:p w:rsidR="00FF13A2" w:rsidRDefault="00BD3BEF">
      <w:pPr>
        <w:spacing w:after="0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ab/>
        <w:t>(potpis podnositelja pritužbe)</w:t>
      </w:r>
    </w:p>
    <w:sectPr w:rsidR="00FF13A2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BEF" w:rsidRDefault="00BD3BEF">
      <w:pPr>
        <w:spacing w:after="0" w:line="240" w:lineRule="auto"/>
      </w:pPr>
      <w:r>
        <w:separator/>
      </w:r>
    </w:p>
  </w:endnote>
  <w:endnote w:type="continuationSeparator" w:id="0">
    <w:p w:rsidR="00BD3BEF" w:rsidRDefault="00BD3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BEF" w:rsidRDefault="00BD3BE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D3BEF" w:rsidRDefault="00BD3B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F13A2"/>
    <w:rsid w:val="00BD3BEF"/>
    <w:rsid w:val="00E50B1B"/>
    <w:rsid w:val="00FF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164B6-A670-424C-BD89-1F133605E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Janković</dc:creator>
  <dc:description/>
  <cp:lastModifiedBy>Luka Vukelić</cp:lastModifiedBy>
  <cp:revision>2</cp:revision>
  <dcterms:created xsi:type="dcterms:W3CDTF">2019-12-10T14:42:00Z</dcterms:created>
  <dcterms:modified xsi:type="dcterms:W3CDTF">2019-12-10T14:42:00Z</dcterms:modified>
</cp:coreProperties>
</file>